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37" w:rsidRPr="00A03D37" w:rsidRDefault="00A03D37" w:rsidP="00A03D37">
      <w:pPr>
        <w:pStyle w:val="Otsikko1"/>
        <w:rPr>
          <w:lang w:val="fi-FI"/>
        </w:rPr>
      </w:pPr>
      <w:r w:rsidRPr="00A03D37">
        <w:rPr>
          <w:lang w:val="fi-FI"/>
        </w:rPr>
        <w:t>TUTKIMUSLUPAHAKEMUS AINEISTONKERUUSEEN TUTKIMUKSESSA</w:t>
      </w:r>
      <w:r>
        <w:rPr>
          <w:lang w:val="fi-FI"/>
        </w:rPr>
        <w:br/>
        <w:t>Turvakodit, valtion koulukodit, rikos- ja riita-asioiden sovittelu</w:t>
      </w:r>
    </w:p>
    <w:p w:rsidR="009822F6" w:rsidRDefault="009822F6" w:rsidP="00A03D37">
      <w:pPr>
        <w:pStyle w:val="Leipteksti"/>
        <w:ind w:left="0"/>
      </w:pPr>
    </w:p>
    <w:p w:rsidR="00A03D37" w:rsidRDefault="00447512" w:rsidP="00A03D37">
      <w:pPr>
        <w:pStyle w:val="Otsikko2"/>
        <w:numPr>
          <w:ilvl w:val="0"/>
          <w:numId w:val="42"/>
        </w:numPr>
        <w:ind w:left="426"/>
      </w:pPr>
      <w:r>
        <w:t>TUTKIMUSLUPAHAKEMUS KOSKEE PALVELUA</w:t>
      </w:r>
    </w:p>
    <w:p w:rsidR="00A03D37" w:rsidRPr="00A03D37" w:rsidRDefault="00A03D37" w:rsidP="00A03D37">
      <w:pPr>
        <w:pStyle w:val="Leipteksti"/>
      </w:pPr>
      <w:r>
        <w:t>_</w:t>
      </w:r>
      <w:r w:rsidRPr="00A03D37">
        <w:t>Turvakoti</w:t>
      </w:r>
    </w:p>
    <w:p w:rsidR="00A03D37" w:rsidRPr="00A03D37" w:rsidRDefault="00A03D37" w:rsidP="00A03D37">
      <w:pPr>
        <w:pStyle w:val="Leipteksti"/>
      </w:pPr>
      <w:r>
        <w:t>_</w:t>
      </w:r>
      <w:r w:rsidRPr="00A03D37">
        <w:t>Valtion koulukoti</w:t>
      </w:r>
    </w:p>
    <w:p w:rsidR="00A03D37" w:rsidRDefault="00A03D37" w:rsidP="00A03D37">
      <w:pPr>
        <w:pStyle w:val="Leipteksti"/>
      </w:pPr>
      <w:r>
        <w:t>_</w:t>
      </w:r>
      <w:r w:rsidRPr="00A03D37">
        <w:t>Rikos- ja riita-asioiden sovittelu</w:t>
      </w:r>
      <w:bookmarkStart w:id="0" w:name="_GoBack"/>
      <w:bookmarkEnd w:id="0"/>
    </w:p>
    <w:p w:rsidR="00A03D37" w:rsidRPr="00A03D37" w:rsidRDefault="00A03D37" w:rsidP="00A03D37">
      <w:pPr>
        <w:pStyle w:val="Otsikko2"/>
        <w:ind w:left="0"/>
        <w:rPr>
          <w:lang w:val="fi-FI"/>
        </w:rPr>
      </w:pPr>
      <w:r w:rsidRPr="00A03D37">
        <w:rPr>
          <w:lang w:val="fi-FI"/>
        </w:rPr>
        <w:t>2. HAKIJAN YHTEYSTIEDOT</w:t>
      </w:r>
    </w:p>
    <w:p w:rsidR="00A03D37" w:rsidRDefault="00A03D37" w:rsidP="00A03D37">
      <w:pPr>
        <w:pStyle w:val="Leipteksti"/>
      </w:pPr>
      <w:r>
        <w:t>[Taustaorganisaatio]</w:t>
      </w:r>
    </w:p>
    <w:p w:rsidR="00A03D37" w:rsidRDefault="00A03D37" w:rsidP="00A03D37">
      <w:pPr>
        <w:pStyle w:val="Leipteksti"/>
      </w:pPr>
      <w:r>
        <w:t>[Osoite]</w:t>
      </w:r>
    </w:p>
    <w:p w:rsidR="00A03D37" w:rsidRDefault="00A03D37" w:rsidP="00A03D37">
      <w:pPr>
        <w:pStyle w:val="Leipteksti"/>
      </w:pPr>
      <w:r>
        <w:t>[Puhelinnumero]</w:t>
      </w:r>
    </w:p>
    <w:p w:rsidR="00A03D37" w:rsidRDefault="00A03D37" w:rsidP="00A03D37">
      <w:pPr>
        <w:pStyle w:val="Otsikko2"/>
        <w:ind w:left="0"/>
      </w:pPr>
      <w:r>
        <w:t>3. TUTKIMUKSEN VASTUULLISEN JOHTAJA</w:t>
      </w:r>
    </w:p>
    <w:p w:rsidR="00A03D37" w:rsidRDefault="00A03D37" w:rsidP="00A03D37">
      <w:pPr>
        <w:pStyle w:val="Leipteksti"/>
      </w:pPr>
      <w:r>
        <w:t>[Tähän nimi ja titteli]</w:t>
      </w:r>
    </w:p>
    <w:p w:rsidR="00A03D37" w:rsidRDefault="00A03D37" w:rsidP="00A03D37">
      <w:pPr>
        <w:pStyle w:val="Otsikko2"/>
        <w:ind w:left="0"/>
      </w:pPr>
      <w:r>
        <w:t>4. TUTKIMUSRYHMÄN MUUT JÄSENET</w:t>
      </w:r>
    </w:p>
    <w:p w:rsidR="00A03D37" w:rsidRDefault="00A03D37" w:rsidP="00A03D37">
      <w:pPr>
        <w:pStyle w:val="Leipteksti"/>
      </w:pPr>
      <w:r>
        <w:t xml:space="preserve">[Tähän muiden tutkimusryhmän jäsenten nimet, organisaatiot ja tittelit] </w:t>
      </w:r>
    </w:p>
    <w:p w:rsidR="00A03D37" w:rsidRPr="00A03D37" w:rsidRDefault="00A03D37" w:rsidP="00A03D37">
      <w:pPr>
        <w:pStyle w:val="Otsikko2"/>
        <w:ind w:left="0"/>
        <w:rPr>
          <w:lang w:val="fi-FI"/>
        </w:rPr>
      </w:pPr>
      <w:r w:rsidRPr="00A03D37">
        <w:rPr>
          <w:lang w:val="fi-FI"/>
        </w:rPr>
        <w:t>5. PÄÄTÖKSEN TOIMITTAMINEN</w:t>
      </w:r>
    </w:p>
    <w:p w:rsidR="00A03D37" w:rsidRDefault="00A03D37" w:rsidP="00A03D37">
      <w:pPr>
        <w:pStyle w:val="Leipteksti"/>
      </w:pPr>
      <w:r>
        <w:t>[Osoite, johon päätös toimitetaan]</w:t>
      </w:r>
    </w:p>
    <w:p w:rsidR="00A03D37" w:rsidRDefault="00A03D37" w:rsidP="00A03D37">
      <w:pPr>
        <w:pStyle w:val="Otsikko2"/>
        <w:ind w:left="0"/>
      </w:pPr>
      <w:r>
        <w:t>6. MUUT TUTKIMUKSEEN OSALLISTUVAT HENKILÖT</w:t>
      </w:r>
    </w:p>
    <w:p w:rsidR="00A03D37" w:rsidRDefault="00A03D37" w:rsidP="00A03D37">
      <w:pPr>
        <w:pStyle w:val="Leipteksti"/>
      </w:pPr>
      <w:r>
        <w:t>[Tähän tiedot keitä, nimi, organisaatio jne.]</w:t>
      </w:r>
    </w:p>
    <w:p w:rsidR="00A03D37" w:rsidRDefault="00A03D37" w:rsidP="00A03D37">
      <w:pPr>
        <w:pStyle w:val="Otsikko2"/>
        <w:ind w:left="0"/>
      </w:pPr>
      <w:r>
        <w:t>7. TUTKIMUKSEN NIMI</w:t>
      </w:r>
    </w:p>
    <w:p w:rsidR="00A03D37" w:rsidRDefault="00A03D37" w:rsidP="00A03D37">
      <w:pPr>
        <w:pStyle w:val="Leipteksti"/>
      </w:pPr>
      <w:r>
        <w:t>[</w:t>
      </w:r>
      <w:r>
        <w:t>Kuvaus t</w:t>
      </w:r>
      <w:r>
        <w:t>ähän]</w:t>
      </w:r>
    </w:p>
    <w:p w:rsidR="00A03D37" w:rsidRPr="00A03D37" w:rsidRDefault="00A03D37" w:rsidP="00A03D37">
      <w:pPr>
        <w:pStyle w:val="Otsikko2"/>
        <w:ind w:left="0"/>
        <w:rPr>
          <w:lang w:val="fi-FI"/>
        </w:rPr>
      </w:pPr>
      <w:r w:rsidRPr="00A03D37">
        <w:rPr>
          <w:lang w:val="fi-FI"/>
        </w:rPr>
        <w:lastRenderedPageBreak/>
        <w:t>8. TIIVIS KUVAUS TUTKIMUKSEN SUORITTAMISESTA JA AIKATAULUSTA</w:t>
      </w:r>
    </w:p>
    <w:p w:rsidR="00A03D37" w:rsidRDefault="00A03D37" w:rsidP="00A03D37">
      <w:pPr>
        <w:pStyle w:val="Leipteksti"/>
      </w:pPr>
      <w:r>
        <w:t>[Kuvaus t</w:t>
      </w:r>
      <w:r>
        <w:t>ähän]</w:t>
      </w:r>
    </w:p>
    <w:p w:rsidR="00A03D37" w:rsidRPr="00A03D37" w:rsidRDefault="00A03D37" w:rsidP="00A03D37">
      <w:pPr>
        <w:pStyle w:val="Otsikko2"/>
        <w:ind w:left="0"/>
        <w:rPr>
          <w:lang w:val="fi-FI"/>
        </w:rPr>
      </w:pPr>
      <w:r w:rsidRPr="00A03D37">
        <w:rPr>
          <w:lang w:val="fi-FI"/>
        </w:rPr>
        <w:t>9. TUTKIMUKSEN TASO</w:t>
      </w:r>
    </w:p>
    <w:p w:rsidR="00A03D37" w:rsidRDefault="00A03D37" w:rsidP="00A03D37">
      <w:pPr>
        <w:pStyle w:val="Leipteksti"/>
      </w:pPr>
      <w:r>
        <w:t>[Kuvaus t</w:t>
      </w:r>
      <w:r>
        <w:t>ähän, esim. maisteritutkinto, tohtori</w:t>
      </w:r>
      <w:r>
        <w:t>n tutkinto, muu tutkimus, mikä]</w:t>
      </w:r>
    </w:p>
    <w:p w:rsidR="00A03D37" w:rsidRDefault="00A03D37" w:rsidP="00A03D37">
      <w:pPr>
        <w:pStyle w:val="Otsikko2"/>
        <w:ind w:left="0"/>
      </w:pPr>
      <w:r>
        <w:t>10. KUULUUKO TUTKIMUS OSAKSI LAAJEMPAA TUTKIMUSHANKETTA</w:t>
      </w:r>
    </w:p>
    <w:p w:rsidR="00A03D37" w:rsidRDefault="00A03D37" w:rsidP="00A03D37">
      <w:pPr>
        <w:pStyle w:val="Leipteksti"/>
      </w:pPr>
      <w:r>
        <w:t>[Kyllä/ei, mihin]</w:t>
      </w:r>
    </w:p>
    <w:p w:rsidR="00A03D37" w:rsidRDefault="00A03D37" w:rsidP="00A03D37">
      <w:pPr>
        <w:pStyle w:val="Otsikko2"/>
        <w:ind w:left="0"/>
      </w:pPr>
      <w:r>
        <w:t>11. AINEISTONKERUUMENETELMÄ</w:t>
      </w:r>
    </w:p>
    <w:p w:rsidR="00A03D37" w:rsidRDefault="00A03D37" w:rsidP="00A03D37">
      <w:pPr>
        <w:pStyle w:val="Leipteksti"/>
      </w:pPr>
      <w:r>
        <w:t>[Kuvaus tähän]</w:t>
      </w:r>
    </w:p>
    <w:p w:rsidR="00A03D37" w:rsidRPr="00A03D37" w:rsidRDefault="00A03D37" w:rsidP="00A03D37">
      <w:pPr>
        <w:pStyle w:val="Otsikko2"/>
        <w:ind w:left="0"/>
        <w:rPr>
          <w:lang w:val="fi-FI"/>
        </w:rPr>
      </w:pPr>
      <w:r w:rsidRPr="00A03D37">
        <w:rPr>
          <w:lang w:val="fi-FI"/>
        </w:rPr>
        <w:t>12. KOHDERYHMÄ</w:t>
      </w:r>
    </w:p>
    <w:p w:rsidR="00A03D37" w:rsidRDefault="00A03D37" w:rsidP="00A03D37">
      <w:pPr>
        <w:pStyle w:val="Leipteksti"/>
      </w:pPr>
      <w:r>
        <w:t>[Asiakkaat/asiakirjat/muu mikä]</w:t>
      </w:r>
    </w:p>
    <w:p w:rsidR="00A03D37" w:rsidRPr="00A03D37" w:rsidRDefault="00A03D37" w:rsidP="00A03D37">
      <w:pPr>
        <w:pStyle w:val="Otsikko2"/>
        <w:ind w:left="0"/>
        <w:rPr>
          <w:lang w:val="fi-FI"/>
        </w:rPr>
      </w:pPr>
      <w:r w:rsidRPr="00A03D37">
        <w:rPr>
          <w:lang w:val="fi-FI"/>
        </w:rPr>
        <w:t xml:space="preserve">13. </w:t>
      </w:r>
      <w:r w:rsidRPr="00A03D37">
        <w:rPr>
          <w:lang w:val="fi-FI"/>
        </w:rPr>
        <w:t>TUTKIMUKSEN KOHDEYKSIKKÖ/ -YKSIKÖT</w:t>
      </w:r>
    </w:p>
    <w:p w:rsidR="00A03D37" w:rsidRDefault="00A03D37" w:rsidP="00A03D37">
      <w:pPr>
        <w:pStyle w:val="Leipteksti"/>
      </w:pPr>
      <w:r>
        <w:t>[Tähän]</w:t>
      </w:r>
    </w:p>
    <w:p w:rsidR="00A03D37" w:rsidRDefault="00A03D37" w:rsidP="00A03D37">
      <w:pPr>
        <w:pStyle w:val="Otsikko2"/>
        <w:ind w:left="0"/>
      </w:pPr>
      <w:r>
        <w:t xml:space="preserve">14. </w:t>
      </w:r>
      <w:r>
        <w:t>AINEISTON SUUNNITELTU KERUUAIKA</w:t>
      </w:r>
    </w:p>
    <w:p w:rsidR="00A03D37" w:rsidRDefault="00A03D37" w:rsidP="00A03D37">
      <w:pPr>
        <w:pStyle w:val="Leipteksti"/>
      </w:pPr>
      <w:r>
        <w:t>[Tähän]</w:t>
      </w:r>
    </w:p>
    <w:p w:rsidR="00A03D37" w:rsidRPr="00A03D37" w:rsidRDefault="00A03D37" w:rsidP="00A03D37">
      <w:pPr>
        <w:pStyle w:val="Otsikko2"/>
        <w:ind w:left="0"/>
        <w:rPr>
          <w:lang w:val="fi-FI"/>
        </w:rPr>
      </w:pPr>
      <w:r w:rsidRPr="00A03D37">
        <w:rPr>
          <w:lang w:val="fi-FI"/>
        </w:rPr>
        <w:t>15. KUVAUS AINEISTON SUOJAAMISESTA, SÄILYTTÄMISESTÄ JA HÄVITTÄMISESTÄ</w:t>
      </w:r>
    </w:p>
    <w:p w:rsidR="00A03D37" w:rsidRDefault="00A03D37" w:rsidP="00A03D37">
      <w:pPr>
        <w:pStyle w:val="Leipteksti"/>
      </w:pPr>
      <w:r>
        <w:t>[Tähän]</w:t>
      </w:r>
    </w:p>
    <w:p w:rsidR="00A03D37" w:rsidRPr="00A03D37" w:rsidRDefault="00A03D37" w:rsidP="00A03D37">
      <w:pPr>
        <w:pStyle w:val="Otsikko2"/>
        <w:ind w:left="0"/>
        <w:rPr>
          <w:lang w:val="fi-FI"/>
        </w:rPr>
      </w:pPr>
      <w:r w:rsidRPr="00A03D37">
        <w:rPr>
          <w:lang w:val="fi-FI"/>
        </w:rPr>
        <w:lastRenderedPageBreak/>
        <w:t>16. TUTKIMUSAINEISTON, ANONYMISOIDUN TAI PSEUDONYMISOIDUN AINEISTON HYÖDYNTÄMINEN</w:t>
      </w:r>
    </w:p>
    <w:p w:rsidR="00A03D37" w:rsidRDefault="00A03D37" w:rsidP="00A03D37">
      <w:pPr>
        <w:pStyle w:val="Leipteksti"/>
      </w:pPr>
      <w:r>
        <w:t>[Tähän kuvaus ketkä muut hyödyntävät aineistoa tai anonymisoitua tai pseudonymisoitua aineistoa, esim. maisteritutkinnossa opiskelevat vas</w:t>
      </w:r>
      <w:r>
        <w:t>tuullisen tutkijan ohjauksessa]</w:t>
      </w:r>
    </w:p>
    <w:p w:rsidR="00A03D37" w:rsidRPr="00A03D37" w:rsidRDefault="00A03D37" w:rsidP="00A03D37">
      <w:pPr>
        <w:pStyle w:val="Otsikko2"/>
        <w:ind w:left="0"/>
        <w:rPr>
          <w:lang w:val="fi-FI"/>
        </w:rPr>
      </w:pPr>
      <w:r w:rsidRPr="00A03D37">
        <w:rPr>
          <w:lang w:val="fi-FI"/>
        </w:rPr>
        <w:t>17. SALASSAPIDOSTA JA AINEISTON KÄYTTÄMISESTÄ SOPIMINEN MUIDEN TUTKIMUSAINEISTOA HYÖDYNTÄVIEN HENKILÖIDEN KANSSA</w:t>
      </w:r>
    </w:p>
    <w:p w:rsidR="00A03D37" w:rsidRDefault="00A03D37" w:rsidP="00A03D37">
      <w:pPr>
        <w:pStyle w:val="Leipteksti"/>
      </w:pPr>
      <w:r>
        <w:t>[Tähän k</w:t>
      </w:r>
      <w:r>
        <w:t>uvaus, liitteeksi sopimuspohja]</w:t>
      </w:r>
    </w:p>
    <w:p w:rsidR="00A03D37" w:rsidRDefault="00A03D37" w:rsidP="00A03D37">
      <w:pPr>
        <w:pStyle w:val="Otsikko2"/>
        <w:ind w:left="0"/>
      </w:pPr>
      <w:r>
        <w:t xml:space="preserve">18. HAKEMUKSEN MAHDOLLISET LIITTEET </w:t>
      </w:r>
    </w:p>
    <w:p w:rsidR="00A03D37" w:rsidRDefault="00A03D37" w:rsidP="00A03D37">
      <w:pPr>
        <w:pStyle w:val="Leipteksti"/>
      </w:pPr>
      <w:r>
        <w:t>[Liite 1: Tutkimussuunnitelma]</w:t>
      </w:r>
    </w:p>
    <w:p w:rsidR="00A03D37" w:rsidRDefault="00A03D37" w:rsidP="00A03D37">
      <w:pPr>
        <w:pStyle w:val="Leipteksti"/>
      </w:pPr>
      <w:r>
        <w:t>[Liite 2: Tieteellisen tutkimuksen tietosuojailmoitus]</w:t>
      </w:r>
    </w:p>
    <w:p w:rsidR="00A03D37" w:rsidRDefault="00A03D37" w:rsidP="00A03D37">
      <w:pPr>
        <w:pStyle w:val="Leipteksti"/>
      </w:pPr>
      <w:r>
        <w:t>[Liite 3. Vaikutustenarviointi henkilötietojen käsittelystä]</w:t>
      </w:r>
    </w:p>
    <w:p w:rsidR="00A03D37" w:rsidRDefault="00A03D37" w:rsidP="00A03D37">
      <w:pPr>
        <w:pStyle w:val="Leipteksti"/>
      </w:pPr>
      <w:r>
        <w:t>[Liite 4: Lausunto tutkimuksen eettisyydestä]</w:t>
      </w:r>
    </w:p>
    <w:p w:rsidR="00A03D37" w:rsidRDefault="00A03D37" w:rsidP="00A03D37">
      <w:pPr>
        <w:pStyle w:val="Leipteksti"/>
      </w:pPr>
      <w:r>
        <w:t>[Liite 5: Ohje tutkimuksen toteuttamisesta (esim. turvakotien työntekijöille annettava ohje) ]</w:t>
      </w:r>
    </w:p>
    <w:p w:rsidR="00A03D37" w:rsidRDefault="00A03D37" w:rsidP="00A03D37">
      <w:pPr>
        <w:pStyle w:val="Leipteksti"/>
      </w:pPr>
      <w:r>
        <w:t>[Liite 6: Tiedote tutkimukseen osallistujille]</w:t>
      </w:r>
    </w:p>
    <w:p w:rsidR="00A03D37" w:rsidRDefault="00A03D37" w:rsidP="00A03D37">
      <w:pPr>
        <w:pStyle w:val="Leipteksti"/>
      </w:pPr>
      <w:r>
        <w:t>[Liite 7: Kyselylomake]</w:t>
      </w:r>
    </w:p>
    <w:p w:rsidR="00A03D37" w:rsidRDefault="00A03D37" w:rsidP="00A03D37">
      <w:pPr>
        <w:pStyle w:val="Leipteksti"/>
      </w:pPr>
      <w:r>
        <w:t>[Liite 8: Haastattelun teemaat]</w:t>
      </w:r>
    </w:p>
    <w:p w:rsidR="00A03D37" w:rsidRDefault="00A03D37" w:rsidP="00A03D37">
      <w:pPr>
        <w:pStyle w:val="Leipteksti"/>
      </w:pPr>
      <w:r>
        <w:t>[Liite 9: Suostumuslomake (esim. haastattelu, etnografia)]</w:t>
      </w:r>
    </w:p>
    <w:p w:rsidR="00A03D37" w:rsidRDefault="00A03D37" w:rsidP="00A03D37">
      <w:pPr>
        <w:pStyle w:val="Leipteksti"/>
      </w:pPr>
      <w:r>
        <w:t>[Liite 10. Aineistonhallintasuunnitelma]</w:t>
      </w:r>
    </w:p>
    <w:p w:rsidR="00A03D37" w:rsidRDefault="00A03D37" w:rsidP="00A03D37">
      <w:pPr>
        <w:pStyle w:val="Leipteksti"/>
      </w:pPr>
      <w:r>
        <w:t>[Liite 11: Tutkijoiden salassapitositoumus]</w:t>
      </w:r>
    </w:p>
    <w:p w:rsidR="00A03D37" w:rsidRDefault="00A03D37" w:rsidP="00A03D37">
      <w:pPr>
        <w:pStyle w:val="Leipteksti"/>
      </w:pPr>
      <w:r>
        <w:t>[Liite 12: Rikosrekisteriote, mikäli tutkija tapaa tutkimuksessaan alle 18-vuotiaita]</w:t>
      </w:r>
    </w:p>
    <w:p w:rsidR="00A03D37" w:rsidRDefault="00A03D37" w:rsidP="00A03D37">
      <w:pPr>
        <w:pStyle w:val="Leipteksti"/>
      </w:pPr>
      <w:r>
        <w:t xml:space="preserve">[Liite 13: Sopimuspohja aineistoa hyödyntäville] </w:t>
      </w:r>
    </w:p>
    <w:p w:rsidR="00A03D37" w:rsidRDefault="00A03D37" w:rsidP="00A03D37">
      <w:pPr>
        <w:pStyle w:val="Leipteksti"/>
      </w:pPr>
      <w:r>
        <w:t>[Muut tarvittavat liitteet]</w:t>
      </w:r>
    </w:p>
    <w:p w:rsidR="00A03D37" w:rsidRDefault="00A03D37" w:rsidP="00A03D37">
      <w:pPr>
        <w:pStyle w:val="Leipteksti"/>
      </w:pPr>
    </w:p>
    <w:p w:rsidR="00A03D37" w:rsidRDefault="00A03D37" w:rsidP="00A03D37">
      <w:pPr>
        <w:pStyle w:val="Leipteksti"/>
      </w:pPr>
      <w:r>
        <w:t>Poista luettelosta liitteet, joita hakemuksessa</w:t>
      </w:r>
      <w:r>
        <w:t>si ei ole.</w:t>
      </w:r>
    </w:p>
    <w:p w:rsidR="00A03D37" w:rsidRDefault="00A03D37" w:rsidP="00A03D37">
      <w:pPr>
        <w:pStyle w:val="Otsikko2"/>
        <w:ind w:left="0"/>
      </w:pPr>
      <w:r>
        <w:t>19. ALLEKIRJOITUKSET</w:t>
      </w:r>
    </w:p>
    <w:p w:rsidR="00A03D37" w:rsidRDefault="00A03D37" w:rsidP="00A03D37">
      <w:pPr>
        <w:pStyle w:val="Leipteksti"/>
      </w:pPr>
      <w:r>
        <w:t>Käsitellessäni asiakkaiden tietoja sitoudun siihen, että en käytä saamiani tietoja muuhun kuin tutkimustarkoitukseen. En luovuta saamiani tietoa sivullisille ellei siitä erikseen toisin sovita luvan myöntäneen tahon kanssa. Sitoudun siihen, etten käytä saamiani tietoja tutkittavan tai hänen läheistensä vahingoksi tai halventamiseksi taikka sellaisten etujen loukkaamiseksi, joiden suojaksi on säädetty salassapitovelvollisuus. Sitoudun raportoimaan tutkimuksesta luvan myöntäj</w:t>
      </w:r>
      <w:r>
        <w:t>älle.</w:t>
      </w:r>
    </w:p>
    <w:p w:rsidR="00A03D37" w:rsidRDefault="00A03D37" w:rsidP="00A03D37">
      <w:pPr>
        <w:pStyle w:val="Leipteksti"/>
      </w:pPr>
      <w:r>
        <w:t>Olen tarkastanut lupahakemuksen ja sen liitteiden tietojen oikeellisuuden. Hakemuksen liitteinä toimitetaan lupaoh</w:t>
      </w:r>
      <w:r>
        <w:t>jeiden edellyttämät asiakirjat.</w:t>
      </w:r>
    </w:p>
    <w:p w:rsidR="00A03D37" w:rsidRDefault="00A03D37" w:rsidP="00A03D37">
      <w:pPr>
        <w:pStyle w:val="Leipteksti"/>
      </w:pPr>
      <w:r>
        <w:t>Tutkimuksen vastuullinen johtaja</w:t>
      </w:r>
    </w:p>
    <w:p w:rsidR="00A03D37" w:rsidRDefault="00A03D37" w:rsidP="00A03D37">
      <w:pPr>
        <w:pStyle w:val="Leipteksti"/>
      </w:pPr>
      <w:r>
        <w:t>Aika ja paikka</w:t>
      </w:r>
    </w:p>
    <w:p w:rsidR="00A03D37" w:rsidRDefault="00A03D37" w:rsidP="00A03D37">
      <w:pPr>
        <w:pStyle w:val="Leipteksti"/>
      </w:pPr>
      <w:r>
        <w:t>__________________________</w:t>
      </w:r>
    </w:p>
    <w:p w:rsidR="00A03D37" w:rsidRDefault="00A03D37" w:rsidP="00A03D37">
      <w:pPr>
        <w:pStyle w:val="Leipteksti"/>
      </w:pPr>
    </w:p>
    <w:p w:rsidR="00A03D37" w:rsidRDefault="00A03D37" w:rsidP="00A03D37">
      <w:pPr>
        <w:pStyle w:val="Leipteksti"/>
      </w:pPr>
      <w:r>
        <w:t>_____________________________</w:t>
      </w:r>
    </w:p>
    <w:p w:rsidR="00A03D37" w:rsidRPr="00A03D37" w:rsidRDefault="00A03D37" w:rsidP="00A03D37">
      <w:pPr>
        <w:pStyle w:val="Leipteksti"/>
      </w:pPr>
      <w:r>
        <w:t>Allekirjoitus ja nimenselvennös</w:t>
      </w:r>
    </w:p>
    <w:sectPr w:rsidR="00A03D37" w:rsidRPr="00A03D37" w:rsidSect="00FD3771">
      <w:headerReference w:type="default" r:id="rId8"/>
      <w:footerReference w:type="default" r:id="rId9"/>
      <w:headerReference w:type="first" r:id="rId10"/>
      <w:footerReference w:type="first" r:id="rId11"/>
      <w:type w:val="continuous"/>
      <w:pgSz w:w="11906" w:h="16838" w:code="9"/>
      <w:pgMar w:top="2268" w:right="1134" w:bottom="1701" w:left="1134" w:header="851" w:footer="51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37" w:rsidRDefault="00A03D37" w:rsidP="00EF4363">
      <w:r>
        <w:separator/>
      </w:r>
    </w:p>
  </w:endnote>
  <w:endnote w:type="continuationSeparator" w:id="0">
    <w:p w:rsidR="00A03D37" w:rsidRDefault="00A03D37" w:rsidP="00E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71" w:rsidRPr="00A03D37" w:rsidRDefault="00FD3771" w:rsidP="00FD3771">
    <w:pPr>
      <w:pStyle w:val="Alatunniste"/>
      <w:jc w:val="center"/>
      <w:rPr>
        <w:b/>
        <w:bCs/>
        <w:lang w:val="sv-SE"/>
      </w:rPr>
    </w:pPr>
    <w:r w:rsidRPr="00A03D37">
      <w:rPr>
        <w:b/>
        <w:bCs/>
        <w:lang w:val="sv-SE"/>
      </w:rPr>
      <w:t xml:space="preserve">Terveyden ja hyvinvoinnin laitos </w:t>
    </w:r>
    <w:r w:rsidRPr="00A03D37">
      <w:rPr>
        <w:b/>
        <w:bCs/>
        <w:color w:val="7BC143"/>
        <w:lang w:val="sv-SE"/>
      </w:rPr>
      <w:t xml:space="preserve"> •  </w:t>
    </w:r>
    <w:r w:rsidRPr="00A03D37">
      <w:rPr>
        <w:b/>
        <w:bCs/>
        <w:lang w:val="sv-SE"/>
      </w:rPr>
      <w:t xml:space="preserve">Institutet för hälsa och välfärd  </w:t>
    </w:r>
    <w:r w:rsidRPr="00A03D37">
      <w:rPr>
        <w:b/>
        <w:bCs/>
        <w:color w:val="7BC143"/>
        <w:lang w:val="sv-SE"/>
      </w:rPr>
      <w:t xml:space="preserve">• </w:t>
    </w:r>
    <w:r w:rsidRPr="00A03D37">
      <w:rPr>
        <w:b/>
        <w:bCs/>
        <w:lang w:val="sv-SE"/>
      </w:rPr>
      <w:t xml:space="preserve"> Finnish Institute for Health and Welfare</w:t>
    </w:r>
  </w:p>
  <w:p w:rsidR="00FD3771" w:rsidRPr="00A03D37" w:rsidRDefault="00FD3771" w:rsidP="00FD3771">
    <w:pPr>
      <w:pStyle w:val="Alatunniste"/>
      <w:jc w:val="center"/>
      <w:rPr>
        <w:lang w:val="sv-SE"/>
      </w:rPr>
    </w:pPr>
    <w:r w:rsidRPr="00A03D37">
      <w:rPr>
        <w:lang w:val="sv-SE"/>
      </w:rPr>
      <w:t>Mannerheimintie 166, Helsinki, Finland</w:t>
    </w:r>
    <w:r w:rsidRPr="00A03D37">
      <w:rPr>
        <w:color w:val="7BC143"/>
        <w:lang w:val="sv-SE"/>
      </w:rPr>
      <w:t xml:space="preserve"> </w:t>
    </w:r>
    <w:r w:rsidRPr="00A03D37">
      <w:rPr>
        <w:b/>
        <w:bCs/>
        <w:color w:val="7BC143"/>
        <w:lang w:val="sv-SE"/>
      </w:rPr>
      <w:t xml:space="preserve"> • </w:t>
    </w:r>
    <w:r w:rsidRPr="00A03D37">
      <w:rPr>
        <w:b/>
        <w:bCs/>
        <w:lang w:val="sv-SE"/>
      </w:rPr>
      <w:t xml:space="preserve"> </w:t>
    </w:r>
    <w:r w:rsidRPr="00A03D37">
      <w:rPr>
        <w:lang w:val="sv-SE"/>
      </w:rPr>
      <w:t>PL/PB/P.O. Box 30, FI-00271 Helsinki</w:t>
    </w:r>
    <w:r w:rsidRPr="00A03D37">
      <w:rPr>
        <w:b/>
        <w:bCs/>
        <w:lang w:val="sv-SE"/>
      </w:rPr>
      <w:t xml:space="preserve"> </w:t>
    </w:r>
    <w:r w:rsidRPr="00A03D37">
      <w:rPr>
        <w:b/>
        <w:bCs/>
        <w:color w:val="7BC143"/>
        <w:lang w:val="sv-SE"/>
      </w:rPr>
      <w:t xml:space="preserve"> •  </w:t>
    </w:r>
    <w:r w:rsidRPr="00A03D37">
      <w:rPr>
        <w:lang w:val="sv-SE"/>
      </w:rPr>
      <w:t>puh/tel +358 29 524 6000</w:t>
    </w:r>
  </w:p>
  <w:p w:rsidR="00FD3771" w:rsidRPr="00A03D37" w:rsidRDefault="00FD3771" w:rsidP="00FD3771">
    <w:pPr>
      <w:pStyle w:val="Alatunniste"/>
      <w:spacing w:before="40"/>
      <w:jc w:val="center"/>
      <w:rPr>
        <w:b/>
        <w:bCs/>
        <w:color w:val="7BC143"/>
        <w:sz w:val="20"/>
        <w:szCs w:val="20"/>
        <w:lang w:val="sv-SE"/>
      </w:rPr>
    </w:pPr>
    <w:r w:rsidRPr="00A03D37">
      <w:rPr>
        <w:b/>
        <w:bCs/>
        <w:color w:val="7BC143"/>
        <w:sz w:val="20"/>
        <w:szCs w:val="20"/>
        <w:lang w:val="sv-SE"/>
      </w:rPr>
      <w:t>thl.fi  •  Twitter: @THLorg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A" w:rsidRPr="00A03D37" w:rsidRDefault="00B21FBA" w:rsidP="00B21FBA">
    <w:pPr>
      <w:pStyle w:val="Alatunniste"/>
      <w:jc w:val="center"/>
      <w:rPr>
        <w:b/>
        <w:bCs/>
        <w:lang w:val="sv-SE"/>
      </w:rPr>
    </w:pPr>
    <w:r w:rsidRPr="00A03D37">
      <w:rPr>
        <w:b/>
        <w:bCs/>
        <w:lang w:val="sv-SE"/>
      </w:rPr>
      <w:t xml:space="preserve">Terveyden ja hyvinvoinnin laitos </w:t>
    </w:r>
    <w:r w:rsidRPr="00A03D37">
      <w:rPr>
        <w:b/>
        <w:bCs/>
        <w:color w:val="7BC143"/>
        <w:lang w:val="sv-SE"/>
      </w:rPr>
      <w:t xml:space="preserve"> •  </w:t>
    </w:r>
    <w:r w:rsidRPr="00A03D37">
      <w:rPr>
        <w:b/>
        <w:bCs/>
        <w:lang w:val="sv-SE"/>
      </w:rPr>
      <w:t xml:space="preserve">Institutet för hälsa och välfärd  </w:t>
    </w:r>
    <w:r w:rsidRPr="00A03D37">
      <w:rPr>
        <w:b/>
        <w:bCs/>
        <w:color w:val="7BC143"/>
        <w:lang w:val="sv-SE"/>
      </w:rPr>
      <w:t xml:space="preserve">• </w:t>
    </w:r>
    <w:r w:rsidRPr="00A03D37">
      <w:rPr>
        <w:b/>
        <w:bCs/>
        <w:lang w:val="sv-SE"/>
      </w:rPr>
      <w:t xml:space="preserve"> Finnish Institute for Health and Welfare</w:t>
    </w:r>
  </w:p>
  <w:p w:rsidR="00B21FBA" w:rsidRPr="00A03D37" w:rsidRDefault="00B21FBA" w:rsidP="00B21FBA">
    <w:pPr>
      <w:pStyle w:val="Alatunniste"/>
      <w:jc w:val="center"/>
      <w:rPr>
        <w:lang w:val="sv-SE"/>
      </w:rPr>
    </w:pPr>
    <w:r w:rsidRPr="00A03D37">
      <w:rPr>
        <w:lang w:val="sv-SE"/>
      </w:rPr>
      <w:t>Mannerheimintie 166, Helsinki, Finland</w:t>
    </w:r>
    <w:r w:rsidRPr="00A03D37">
      <w:rPr>
        <w:color w:val="7BC143"/>
        <w:lang w:val="sv-SE"/>
      </w:rPr>
      <w:t xml:space="preserve"> </w:t>
    </w:r>
    <w:r w:rsidRPr="00A03D37">
      <w:rPr>
        <w:b/>
        <w:bCs/>
        <w:color w:val="7BC143"/>
        <w:lang w:val="sv-SE"/>
      </w:rPr>
      <w:t xml:space="preserve"> • </w:t>
    </w:r>
    <w:r w:rsidRPr="00A03D37">
      <w:rPr>
        <w:b/>
        <w:bCs/>
        <w:lang w:val="sv-SE"/>
      </w:rPr>
      <w:t xml:space="preserve"> </w:t>
    </w:r>
    <w:r w:rsidRPr="00A03D37">
      <w:rPr>
        <w:lang w:val="sv-SE"/>
      </w:rPr>
      <w:t>PL/PB/P.O. Box 30, FI-00271 Helsinki</w:t>
    </w:r>
    <w:r w:rsidRPr="00A03D37">
      <w:rPr>
        <w:b/>
        <w:bCs/>
        <w:lang w:val="sv-SE"/>
      </w:rPr>
      <w:t xml:space="preserve"> </w:t>
    </w:r>
    <w:r w:rsidRPr="00A03D37">
      <w:rPr>
        <w:b/>
        <w:bCs/>
        <w:color w:val="7BC143"/>
        <w:lang w:val="sv-SE"/>
      </w:rPr>
      <w:t xml:space="preserve"> •  </w:t>
    </w:r>
    <w:r w:rsidRPr="00A03D37">
      <w:rPr>
        <w:lang w:val="sv-SE"/>
      </w:rPr>
      <w:t>puh/tel +358 29 524 6000</w:t>
    </w:r>
  </w:p>
  <w:p w:rsidR="00B21FBA" w:rsidRPr="00A03D37" w:rsidRDefault="00B21FBA" w:rsidP="00B21FBA">
    <w:pPr>
      <w:pStyle w:val="Alatunniste"/>
      <w:spacing w:before="40"/>
      <w:jc w:val="center"/>
      <w:rPr>
        <w:b/>
        <w:bCs/>
        <w:color w:val="7BC143"/>
        <w:sz w:val="20"/>
        <w:szCs w:val="20"/>
        <w:lang w:val="sv-SE"/>
      </w:rPr>
    </w:pPr>
    <w:r w:rsidRPr="00A03D37">
      <w:rPr>
        <w:b/>
        <w:bCs/>
        <w:color w:val="7BC143"/>
        <w:sz w:val="20"/>
        <w:szCs w:val="20"/>
        <w:lang w:val="sv-SE"/>
      </w:rPr>
      <w:t>thl.fi  •  Twitter: @THLorg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37" w:rsidRDefault="00A03D37" w:rsidP="00EF4363">
      <w:r>
        <w:separator/>
      </w:r>
    </w:p>
  </w:footnote>
  <w:footnote w:type="continuationSeparator" w:id="0">
    <w:p w:rsidR="00A03D37" w:rsidRDefault="00A03D37" w:rsidP="00EF4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71" w:rsidRPr="009C07CD" w:rsidRDefault="00A03D37" w:rsidP="00FD3771">
    <w:pPr>
      <w:pStyle w:val="Yltunniste"/>
    </w:pPr>
    <w:r>
      <w:rPr>
        <w:lang w:eastAsia="fi-FI"/>
      </w:rPr>
      <w:drawing>
        <wp:anchor distT="0" distB="0" distL="114300" distR="114300" simplePos="0" relativeHeight="251663360" behindDoc="1" locked="0" layoutInCell="1" allowOverlap="1">
          <wp:simplePos x="0" y="0"/>
          <wp:positionH relativeFrom="page">
            <wp:posOffset>640715</wp:posOffset>
          </wp:positionH>
          <wp:positionV relativeFrom="page">
            <wp:posOffset>457200</wp:posOffset>
          </wp:positionV>
          <wp:extent cx="1123315" cy="457200"/>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771" w:rsidRPr="009C07CD">
      <w:tab/>
    </w:r>
    <w:r>
      <w:t>LUPAHAKEMUS</w:t>
    </w:r>
    <w:r w:rsidR="00FD3771" w:rsidRPr="009C07CD">
      <w:tab/>
    </w:r>
    <w:r w:rsidR="00FD3771" w:rsidRPr="009C07CD">
      <w:tab/>
    </w:r>
    <w:r w:rsidR="00FD3771" w:rsidRPr="009C07CD">
      <w:fldChar w:fldCharType="begin"/>
    </w:r>
    <w:r w:rsidR="00FD3771" w:rsidRPr="009C07CD">
      <w:instrText xml:space="preserve"> PAGE   \* MERGEFORMAT </w:instrText>
    </w:r>
    <w:r w:rsidR="00FD3771" w:rsidRPr="009C07CD">
      <w:fldChar w:fldCharType="separate"/>
    </w:r>
    <w:r w:rsidR="00447512">
      <w:t>1</w:t>
    </w:r>
    <w:r w:rsidR="00FD3771" w:rsidRPr="009C07CD">
      <w:fldChar w:fldCharType="end"/>
    </w:r>
    <w:r w:rsidR="00FD3771" w:rsidRPr="009C07CD">
      <w:t>(</w:t>
    </w:r>
    <w:fldSimple w:instr=" NUMPAGES   \* MERGEFORMAT ">
      <w:r w:rsidR="00447512">
        <w:t>3</w:t>
      </w:r>
    </w:fldSimple>
    <w:r w:rsidR="00FD3771" w:rsidRPr="009C07CD">
      <w:t>)</w:t>
    </w:r>
  </w:p>
  <w:p w:rsidR="00FD3771" w:rsidRPr="009C07CD" w:rsidRDefault="00FD3771" w:rsidP="00FD3771">
    <w:pPr>
      <w:pStyle w:val="Yltunniste"/>
    </w:pPr>
    <w:r w:rsidRPr="009C07CD">
      <w:tab/>
    </w:r>
    <w:r w:rsidR="00A03D37">
      <w:t>Valtion palvelut</w:t>
    </w:r>
  </w:p>
  <w:p w:rsidR="00FD3771" w:rsidRPr="009C07CD" w:rsidRDefault="00FD3771" w:rsidP="00FD3771">
    <w:pPr>
      <w:pStyle w:val="Yltunniste"/>
    </w:pPr>
  </w:p>
  <w:p w:rsidR="00D538B8" w:rsidRPr="00FD3771" w:rsidRDefault="00FD3771" w:rsidP="00FD3771">
    <w:pPr>
      <w:pStyle w:val="Yltunniste"/>
    </w:pPr>
    <w:r w:rsidRPr="009C07C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BA" w:rsidRPr="009C07CD" w:rsidRDefault="00A03D37" w:rsidP="00B21FBA">
    <w:pPr>
      <w:pStyle w:val="Yltunniste"/>
    </w:pPr>
    <w:r>
      <w:rPr>
        <w:lang w:eastAsia="fi-FI"/>
      </w:rPr>
      <w:drawing>
        <wp:anchor distT="0" distB="0" distL="114300" distR="114300" simplePos="0" relativeHeight="251661312" behindDoc="1" locked="0" layoutInCell="1" allowOverlap="1">
          <wp:simplePos x="0" y="0"/>
          <wp:positionH relativeFrom="page">
            <wp:posOffset>640715</wp:posOffset>
          </wp:positionH>
          <wp:positionV relativeFrom="page">
            <wp:posOffset>457200</wp:posOffset>
          </wp:positionV>
          <wp:extent cx="1123315" cy="45720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FBA" w:rsidRPr="009C07CD">
      <w:tab/>
    </w:r>
    <w:r w:rsidR="00B21FBA" w:rsidRPr="009C07CD">
      <w:fldChar w:fldCharType="begin"/>
    </w:r>
    <w:r w:rsidR="00B21FBA" w:rsidRPr="009C07CD">
      <w:instrText>MACROBUTTON NoMacro [ASIAKIRJAN NIMI]</w:instrText>
    </w:r>
    <w:r w:rsidR="00B21FBA" w:rsidRPr="009C07CD">
      <w:fldChar w:fldCharType="end"/>
    </w:r>
    <w:r w:rsidR="00B21FBA" w:rsidRPr="009C07CD">
      <w:tab/>
    </w:r>
    <w:r w:rsidR="00B21FBA" w:rsidRPr="009C07CD">
      <w:fldChar w:fldCharType="begin"/>
    </w:r>
    <w:r w:rsidR="00B21FBA" w:rsidRPr="009C07CD">
      <w:instrText>MACROBUTTON NoMacro [nro]</w:instrText>
    </w:r>
    <w:r w:rsidR="00B21FBA" w:rsidRPr="009C07CD">
      <w:fldChar w:fldCharType="end"/>
    </w:r>
    <w:r w:rsidR="00B21FBA" w:rsidRPr="009C07CD">
      <w:tab/>
    </w:r>
    <w:r w:rsidR="00B21FBA" w:rsidRPr="009C07CD">
      <w:fldChar w:fldCharType="begin"/>
    </w:r>
    <w:r w:rsidR="00B21FBA" w:rsidRPr="009C07CD">
      <w:instrText xml:space="preserve"> PAGE   \* MERGEFORMAT </w:instrText>
    </w:r>
    <w:r w:rsidR="00B21FBA" w:rsidRPr="009C07CD">
      <w:fldChar w:fldCharType="separate"/>
    </w:r>
    <w:r w:rsidR="00B21FBA">
      <w:t>2</w:t>
    </w:r>
    <w:r w:rsidR="00B21FBA" w:rsidRPr="009C07CD">
      <w:fldChar w:fldCharType="end"/>
    </w:r>
    <w:r w:rsidR="00B21FBA" w:rsidRPr="009C07CD">
      <w:t>(</w:t>
    </w:r>
    <w:r w:rsidR="00447512">
      <w:fldChar w:fldCharType="begin"/>
    </w:r>
    <w:r w:rsidR="00447512">
      <w:instrText xml:space="preserve"> NUMPAGES   \* MERGEFORMAT </w:instrText>
    </w:r>
    <w:r w:rsidR="00447512">
      <w:fldChar w:fldCharType="separate"/>
    </w:r>
    <w:r>
      <w:t>1</w:t>
    </w:r>
    <w:r w:rsidR="00447512">
      <w:fldChar w:fldCharType="end"/>
    </w:r>
    <w:r w:rsidR="00B21FBA" w:rsidRPr="009C07CD">
      <w:t>)</w:t>
    </w:r>
  </w:p>
  <w:p w:rsidR="00B21FBA" w:rsidRPr="009C07CD" w:rsidRDefault="00B21FBA" w:rsidP="00B21FBA">
    <w:pPr>
      <w:pStyle w:val="Yltunniste"/>
    </w:pPr>
    <w:r w:rsidRPr="009C07CD">
      <w:tab/>
    </w:r>
    <w:r w:rsidRPr="009C07CD">
      <w:fldChar w:fldCharType="begin"/>
    </w:r>
    <w:r w:rsidRPr="009C07CD">
      <w:instrText>MACROBUTTON NoMacro [Nimen täydenne]</w:instrText>
    </w:r>
    <w:r w:rsidRPr="009C07CD">
      <w:fldChar w:fldCharType="end"/>
    </w:r>
  </w:p>
  <w:p w:rsidR="00B21FBA" w:rsidRPr="009C07CD" w:rsidRDefault="00B21FBA" w:rsidP="00B21FBA">
    <w:pPr>
      <w:pStyle w:val="Yltunniste"/>
    </w:pPr>
  </w:p>
  <w:p w:rsidR="00B21FBA" w:rsidRPr="00B21FBA" w:rsidRDefault="00B21FBA" w:rsidP="00B21FBA">
    <w:pPr>
      <w:pStyle w:val="Yltunniste"/>
    </w:pPr>
    <w:r w:rsidRPr="009C07CD">
      <w:fldChar w:fldCharType="begin"/>
    </w:r>
    <w:r w:rsidRPr="009C07CD">
      <w:instrText>MACROBUTTON NoMacro [Tekijän nimi]</w:instrText>
    </w:r>
    <w:r w:rsidRPr="009C07CD">
      <w:fldChar w:fldCharType="end"/>
    </w:r>
    <w:r w:rsidRPr="009C07CD">
      <w:tab/>
    </w:r>
    <w:r w:rsidRPr="009C07CD">
      <w:fldChar w:fldCharType="begin"/>
    </w:r>
    <w:r w:rsidRPr="009C07CD">
      <w:instrText>MACROBUTTON NoMacro [Päiväys]</w:instrText>
    </w:r>
    <w:r w:rsidRPr="009C07C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E699A"/>
    <w:lvl w:ilvl="0">
      <w:start w:val="1"/>
      <w:numFmt w:val="decimal"/>
      <w:lvlText w:val="%1."/>
      <w:lvlJc w:val="left"/>
      <w:pPr>
        <w:tabs>
          <w:tab w:val="num" w:pos="1492"/>
        </w:tabs>
        <w:ind w:left="1492" w:hanging="360"/>
      </w:pPr>
    </w:lvl>
  </w:abstractNum>
  <w:abstractNum w:abstractNumId="1">
    <w:nsid w:val="FFFFFF7D"/>
    <w:multiLevelType w:val="singleLevel"/>
    <w:tmpl w:val="E9CCB5B8"/>
    <w:lvl w:ilvl="0">
      <w:start w:val="1"/>
      <w:numFmt w:val="decimal"/>
      <w:lvlText w:val="%1."/>
      <w:lvlJc w:val="left"/>
      <w:pPr>
        <w:tabs>
          <w:tab w:val="num" w:pos="1209"/>
        </w:tabs>
        <w:ind w:left="1209" w:hanging="360"/>
      </w:pPr>
    </w:lvl>
  </w:abstractNum>
  <w:abstractNum w:abstractNumId="2">
    <w:nsid w:val="FFFFFF7E"/>
    <w:multiLevelType w:val="singleLevel"/>
    <w:tmpl w:val="56D0BA3A"/>
    <w:lvl w:ilvl="0">
      <w:start w:val="1"/>
      <w:numFmt w:val="decimal"/>
      <w:lvlText w:val="%1."/>
      <w:lvlJc w:val="left"/>
      <w:pPr>
        <w:tabs>
          <w:tab w:val="num" w:pos="926"/>
        </w:tabs>
        <w:ind w:left="926" w:hanging="360"/>
      </w:pPr>
    </w:lvl>
  </w:abstractNum>
  <w:abstractNum w:abstractNumId="3">
    <w:nsid w:val="FFFFFF7F"/>
    <w:multiLevelType w:val="singleLevel"/>
    <w:tmpl w:val="C9E61008"/>
    <w:lvl w:ilvl="0">
      <w:start w:val="1"/>
      <w:numFmt w:val="decimal"/>
      <w:lvlText w:val="%1."/>
      <w:lvlJc w:val="left"/>
      <w:pPr>
        <w:tabs>
          <w:tab w:val="num" w:pos="643"/>
        </w:tabs>
        <w:ind w:left="643" w:hanging="360"/>
      </w:pPr>
    </w:lvl>
  </w:abstractNum>
  <w:abstractNum w:abstractNumId="4">
    <w:nsid w:val="FFFFFF80"/>
    <w:multiLevelType w:val="singleLevel"/>
    <w:tmpl w:val="8B886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29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5047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E03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D4B2AA"/>
    <w:lvl w:ilvl="0">
      <w:start w:val="1"/>
      <w:numFmt w:val="decimal"/>
      <w:lvlText w:val="%1."/>
      <w:lvlJc w:val="left"/>
      <w:pPr>
        <w:tabs>
          <w:tab w:val="num" w:pos="360"/>
        </w:tabs>
        <w:ind w:left="360" w:hanging="360"/>
      </w:pPr>
    </w:lvl>
  </w:abstractNum>
  <w:abstractNum w:abstractNumId="9">
    <w:nsid w:val="FFFFFF89"/>
    <w:multiLevelType w:val="singleLevel"/>
    <w:tmpl w:val="40D462FA"/>
    <w:lvl w:ilvl="0">
      <w:start w:val="1"/>
      <w:numFmt w:val="bullet"/>
      <w:pStyle w:val="Merkittyluettelo"/>
      <w:lvlText w:val=""/>
      <w:lvlJc w:val="left"/>
      <w:pPr>
        <w:ind w:left="1658" w:hanging="360"/>
      </w:pPr>
      <w:rPr>
        <w:rFonts w:ascii="Symbol" w:hAnsi="Symbol" w:hint="default"/>
        <w:color w:val="7BC143"/>
      </w:rPr>
    </w:lvl>
  </w:abstractNum>
  <w:abstractNum w:abstractNumId="1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244942"/>
    <w:multiLevelType w:val="multilevel"/>
    <w:tmpl w:val="B9883636"/>
    <w:numStyleLink w:val="Numbering"/>
  </w:abstractNum>
  <w:abstractNum w:abstractNumId="12">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0024E97"/>
    <w:multiLevelType w:val="multilevel"/>
    <w:tmpl w:val="B9883636"/>
    <w:numStyleLink w:val="Numbering"/>
  </w:abstractNum>
  <w:abstractNum w:abstractNumId="14">
    <w:nsid w:val="18215E65"/>
    <w:multiLevelType w:val="multilevel"/>
    <w:tmpl w:val="B9883636"/>
    <w:numStyleLink w:val="Numbering"/>
  </w:abstractNum>
  <w:abstractNum w:abstractNumId="15">
    <w:nsid w:val="188D7EF7"/>
    <w:multiLevelType w:val="hybridMultilevel"/>
    <w:tmpl w:val="19ECC60E"/>
    <w:lvl w:ilvl="0" w:tplc="040B000F">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16">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4500A6"/>
    <w:multiLevelType w:val="multilevel"/>
    <w:tmpl w:val="B9883636"/>
    <w:numStyleLink w:val="Numbering"/>
  </w:abstractNum>
  <w:abstractNum w:abstractNumId="19">
    <w:nsid w:val="364B175C"/>
    <w:multiLevelType w:val="hybridMultilevel"/>
    <w:tmpl w:val="A02EA834"/>
    <w:lvl w:ilvl="0" w:tplc="B63EEAF0">
      <w:start w:val="1"/>
      <w:numFmt w:val="bullet"/>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2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rPr>
    </w:lvl>
    <w:lvl w:ilvl="2">
      <w:start w:val="1"/>
      <w:numFmt w:val="decimal"/>
      <w:lvlRestart w:val="0"/>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1298"/>
        </w:tabs>
        <w:ind w:left="1298" w:hanging="129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3">
    <w:nsid w:val="62EC47F6"/>
    <w:multiLevelType w:val="hybridMultilevel"/>
    <w:tmpl w:val="BB8A16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7602AFF"/>
    <w:multiLevelType w:val="multilevel"/>
    <w:tmpl w:val="B9883636"/>
    <w:numStyleLink w:val="Numbering"/>
  </w:abstractNum>
  <w:abstractNum w:abstractNumId="25">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28">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7"/>
  </w:num>
  <w:num w:numId="3">
    <w:abstractNumId w:val="20"/>
  </w:num>
  <w:num w:numId="4">
    <w:abstractNumId w:val="29"/>
  </w:num>
  <w:num w:numId="5">
    <w:abstractNumId w:val="29"/>
  </w:num>
  <w:num w:numId="6">
    <w:abstractNumId w:val="29"/>
  </w:num>
  <w:num w:numId="7">
    <w:abstractNumId w:val="26"/>
  </w:num>
  <w:num w:numId="8">
    <w:abstractNumId w:val="10"/>
  </w:num>
  <w:num w:numId="9">
    <w:abstractNumId w:val="25"/>
  </w:num>
  <w:num w:numId="10">
    <w:abstractNumId w:val="28"/>
  </w:num>
  <w:num w:numId="11">
    <w:abstractNumId w:val="21"/>
  </w:num>
  <w:num w:numId="12">
    <w:abstractNumId w:val="17"/>
  </w:num>
  <w:num w:numId="13">
    <w:abstractNumId w:val="20"/>
  </w:num>
  <w:num w:numId="14">
    <w:abstractNumId w:val="29"/>
  </w:num>
  <w:num w:numId="15">
    <w:abstractNumId w:val="29"/>
  </w:num>
  <w:num w:numId="16">
    <w:abstractNumId w:val="29"/>
  </w:num>
  <w:num w:numId="17">
    <w:abstractNumId w:val="26"/>
  </w:num>
  <w:num w:numId="18">
    <w:abstractNumId w:val="10"/>
  </w:num>
  <w:num w:numId="19">
    <w:abstractNumId w:val="25"/>
  </w:num>
  <w:num w:numId="20">
    <w:abstractNumId w:val="28"/>
  </w:num>
  <w:num w:numId="21">
    <w:abstractNumId w:val="1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num>
  <w:num w:numId="34">
    <w:abstractNumId w:val="27"/>
  </w:num>
  <w:num w:numId="35">
    <w:abstractNumId w:val="11"/>
  </w:num>
  <w:num w:numId="36">
    <w:abstractNumId w:val="22"/>
  </w:num>
  <w:num w:numId="37">
    <w:abstractNumId w:val="18"/>
  </w:num>
  <w:num w:numId="38">
    <w:abstractNumId w:val="14"/>
  </w:num>
  <w:num w:numId="39">
    <w:abstractNumId w:val="24"/>
  </w:num>
  <w:num w:numId="40">
    <w:abstractNumId w:val="13"/>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SE" w:vendorID="22" w:dllVersion="513" w:checkStyle="1"/>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37"/>
    <w:rsid w:val="0000799B"/>
    <w:rsid w:val="0003594E"/>
    <w:rsid w:val="000616A0"/>
    <w:rsid w:val="00084306"/>
    <w:rsid w:val="00095D8E"/>
    <w:rsid w:val="000A24B6"/>
    <w:rsid w:val="000B0982"/>
    <w:rsid w:val="000B692D"/>
    <w:rsid w:val="000B6A65"/>
    <w:rsid w:val="000C49F6"/>
    <w:rsid w:val="000F61E4"/>
    <w:rsid w:val="001151F9"/>
    <w:rsid w:val="00120407"/>
    <w:rsid w:val="00141B20"/>
    <w:rsid w:val="0014279F"/>
    <w:rsid w:val="001506E9"/>
    <w:rsid w:val="00160EBE"/>
    <w:rsid w:val="00193584"/>
    <w:rsid w:val="001A5739"/>
    <w:rsid w:val="001C51D3"/>
    <w:rsid w:val="0022392A"/>
    <w:rsid w:val="00256FF0"/>
    <w:rsid w:val="00297625"/>
    <w:rsid w:val="002B3443"/>
    <w:rsid w:val="002B61E2"/>
    <w:rsid w:val="002E612E"/>
    <w:rsid w:val="00307470"/>
    <w:rsid w:val="00335577"/>
    <w:rsid w:val="00341322"/>
    <w:rsid w:val="00361761"/>
    <w:rsid w:val="00383236"/>
    <w:rsid w:val="00397140"/>
    <w:rsid w:val="003B1B28"/>
    <w:rsid w:val="003B5819"/>
    <w:rsid w:val="003D3F71"/>
    <w:rsid w:val="003E31A3"/>
    <w:rsid w:val="003E61B7"/>
    <w:rsid w:val="0043644E"/>
    <w:rsid w:val="004367CF"/>
    <w:rsid w:val="00447512"/>
    <w:rsid w:val="00457F94"/>
    <w:rsid w:val="004850D6"/>
    <w:rsid w:val="0048570D"/>
    <w:rsid w:val="004C6033"/>
    <w:rsid w:val="0050641D"/>
    <w:rsid w:val="00516659"/>
    <w:rsid w:val="005408F0"/>
    <w:rsid w:val="00553276"/>
    <w:rsid w:val="00582C12"/>
    <w:rsid w:val="005864D8"/>
    <w:rsid w:val="005942D9"/>
    <w:rsid w:val="005975DD"/>
    <w:rsid w:val="00597B2D"/>
    <w:rsid w:val="005D1547"/>
    <w:rsid w:val="005E2338"/>
    <w:rsid w:val="005E2C2B"/>
    <w:rsid w:val="005F2085"/>
    <w:rsid w:val="00601D0F"/>
    <w:rsid w:val="00617D2D"/>
    <w:rsid w:val="00622BF2"/>
    <w:rsid w:val="00635DB9"/>
    <w:rsid w:val="006443E6"/>
    <w:rsid w:val="00651174"/>
    <w:rsid w:val="006632BB"/>
    <w:rsid w:val="00690694"/>
    <w:rsid w:val="006C767F"/>
    <w:rsid w:val="00713AAC"/>
    <w:rsid w:val="00716D41"/>
    <w:rsid w:val="007263E9"/>
    <w:rsid w:val="00751D13"/>
    <w:rsid w:val="00760E45"/>
    <w:rsid w:val="00793260"/>
    <w:rsid w:val="007E678A"/>
    <w:rsid w:val="007F3FF1"/>
    <w:rsid w:val="00837206"/>
    <w:rsid w:val="00842BC6"/>
    <w:rsid w:val="00856CF4"/>
    <w:rsid w:val="00866368"/>
    <w:rsid w:val="0088084A"/>
    <w:rsid w:val="00895B55"/>
    <w:rsid w:val="008B245B"/>
    <w:rsid w:val="008E2940"/>
    <w:rsid w:val="008E3E4E"/>
    <w:rsid w:val="008F0F41"/>
    <w:rsid w:val="00906C30"/>
    <w:rsid w:val="0095397F"/>
    <w:rsid w:val="009672B0"/>
    <w:rsid w:val="009822F6"/>
    <w:rsid w:val="009B2B77"/>
    <w:rsid w:val="009C07CD"/>
    <w:rsid w:val="009C3598"/>
    <w:rsid w:val="009E199A"/>
    <w:rsid w:val="00A03D37"/>
    <w:rsid w:val="00AE64FD"/>
    <w:rsid w:val="00AF4F35"/>
    <w:rsid w:val="00B0776F"/>
    <w:rsid w:val="00B21FBA"/>
    <w:rsid w:val="00B36F25"/>
    <w:rsid w:val="00B420CB"/>
    <w:rsid w:val="00B709AF"/>
    <w:rsid w:val="00B83C65"/>
    <w:rsid w:val="00BA1678"/>
    <w:rsid w:val="00BD4203"/>
    <w:rsid w:val="00C03885"/>
    <w:rsid w:val="00C43BC9"/>
    <w:rsid w:val="00C56C59"/>
    <w:rsid w:val="00C91DC5"/>
    <w:rsid w:val="00CA4AB5"/>
    <w:rsid w:val="00CB5A11"/>
    <w:rsid w:val="00CD7554"/>
    <w:rsid w:val="00CE303E"/>
    <w:rsid w:val="00D36A17"/>
    <w:rsid w:val="00D538B8"/>
    <w:rsid w:val="00D647CF"/>
    <w:rsid w:val="00D916E6"/>
    <w:rsid w:val="00D91EFD"/>
    <w:rsid w:val="00DC35D4"/>
    <w:rsid w:val="00E07CF6"/>
    <w:rsid w:val="00E33658"/>
    <w:rsid w:val="00E4646F"/>
    <w:rsid w:val="00E7491B"/>
    <w:rsid w:val="00E76E20"/>
    <w:rsid w:val="00EC0398"/>
    <w:rsid w:val="00EC121F"/>
    <w:rsid w:val="00EC7361"/>
    <w:rsid w:val="00EC7CA8"/>
    <w:rsid w:val="00EF4363"/>
    <w:rsid w:val="00F26DDA"/>
    <w:rsid w:val="00F94365"/>
    <w:rsid w:val="00FC4E93"/>
    <w:rsid w:val="00FD3771"/>
    <w:rsid w:val="00FD5730"/>
    <w:rsid w:val="00FE5BBB"/>
    <w:rsid w:val="00FE7E86"/>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053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qFormat="1"/>
    <w:lsdException w:name="Title" w:semiHidden="0" w:unhideWhenUsed="0"/>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6C767F"/>
    <w:pPr>
      <w:spacing w:line="240" w:lineRule="atLeast"/>
    </w:pPr>
    <w:rPr>
      <w:rFonts w:ascii="Source Sans Pro" w:hAnsi="Source Sans Pro"/>
      <w:noProof/>
      <w:color w:val="303030"/>
      <w:szCs w:val="24"/>
      <w:lang w:eastAsia="zh-CN"/>
    </w:rPr>
  </w:style>
  <w:style w:type="paragraph" w:styleId="Otsikko1">
    <w:name w:val="heading 1"/>
    <w:basedOn w:val="Normaali"/>
    <w:next w:val="Leipteksti"/>
    <w:qFormat/>
    <w:rsid w:val="00EF4363"/>
    <w:pPr>
      <w:keepNext/>
      <w:spacing w:after="240" w:line="280" w:lineRule="atLeast"/>
      <w:outlineLvl w:val="0"/>
    </w:pPr>
    <w:rPr>
      <w:rFonts w:cs="Arial"/>
      <w:b/>
      <w:bCs/>
      <w:kern w:val="32"/>
      <w:sz w:val="28"/>
      <w:szCs w:val="32"/>
      <w:lang w:val="en-US"/>
    </w:rPr>
  </w:style>
  <w:style w:type="paragraph" w:styleId="Otsikko2">
    <w:name w:val="heading 2"/>
    <w:basedOn w:val="Normaali"/>
    <w:next w:val="Leipteksti"/>
    <w:link w:val="Otsikko2Char"/>
    <w:qFormat/>
    <w:rsid w:val="00EF4363"/>
    <w:pPr>
      <w:keepNext/>
      <w:spacing w:after="240"/>
      <w:ind w:left="1298"/>
      <w:outlineLvl w:val="1"/>
    </w:pPr>
    <w:rPr>
      <w:rFonts w:cs="Arial"/>
      <w:b/>
      <w:bCs/>
      <w:iCs/>
      <w:sz w:val="24"/>
      <w:szCs w:val="28"/>
      <w:lang w:val="en-US"/>
    </w:rPr>
  </w:style>
  <w:style w:type="paragraph" w:styleId="Otsikko3">
    <w:name w:val="heading 3"/>
    <w:basedOn w:val="Normaali"/>
    <w:next w:val="Leipteksti"/>
    <w:qFormat/>
    <w:rsid w:val="002B3443"/>
    <w:pPr>
      <w:keepNext/>
      <w:spacing w:after="240"/>
      <w:ind w:left="1298"/>
      <w:outlineLvl w:val="2"/>
    </w:pPr>
    <w:rPr>
      <w:rFonts w:cs="Arial"/>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EF4363"/>
    <w:rPr>
      <w:rFonts w:ascii="Source Sans Pro" w:hAnsi="Source Sans Pro" w:cs="Arial"/>
      <w:b/>
      <w:bCs/>
      <w:iCs/>
      <w:noProof/>
      <w:color w:val="303030"/>
      <w:sz w:val="24"/>
      <w:szCs w:val="28"/>
      <w:lang w:eastAsia="zh-CN"/>
    </w:rPr>
  </w:style>
  <w:style w:type="paragraph" w:styleId="Yltunniste">
    <w:name w:val="header"/>
    <w:basedOn w:val="Normaali"/>
    <w:rsid w:val="009C07CD"/>
    <w:pPr>
      <w:tabs>
        <w:tab w:val="left" w:pos="5194"/>
        <w:tab w:val="left" w:pos="7791"/>
        <w:tab w:val="left" w:pos="9089"/>
      </w:tabs>
      <w:spacing w:line="260" w:lineRule="atLeast"/>
    </w:pPr>
    <w:rPr>
      <w:color w:val="606060"/>
    </w:rPr>
  </w:style>
  <w:style w:type="paragraph" w:styleId="Alatunniste">
    <w:name w:val="footer"/>
    <w:basedOn w:val="Normaali"/>
    <w:link w:val="AlatunnisteChar"/>
    <w:rsid w:val="00597B2D"/>
    <w:pPr>
      <w:spacing w:line="190" w:lineRule="atLeast"/>
    </w:pPr>
    <w:rPr>
      <w:color w:val="606060"/>
      <w:sz w:val="18"/>
      <w:szCs w:val="18"/>
    </w:rPr>
  </w:style>
  <w:style w:type="numbering" w:customStyle="1" w:styleId="Numbering">
    <w:name w:val="Numbering"/>
    <w:basedOn w:val="Eiluetteloa"/>
    <w:rsid w:val="00EC0398"/>
    <w:pPr>
      <w:numPr>
        <w:numId w:val="36"/>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41322"/>
    <w:pPr>
      <w:spacing w:line="240" w:lineRule="auto"/>
    </w:pPr>
    <w:rPr>
      <w:rFonts w:ascii="Tahoma" w:hAnsi="Tahoma" w:cs="Tahoma"/>
      <w:sz w:val="16"/>
      <w:szCs w:val="16"/>
    </w:rPr>
  </w:style>
  <w:style w:type="character" w:customStyle="1" w:styleId="SelitetekstiChar">
    <w:name w:val="Seliteteksti Char"/>
    <w:link w:val="Seliteteksti"/>
    <w:rsid w:val="00341322"/>
    <w:rPr>
      <w:rFonts w:ascii="Tahoma" w:hAnsi="Tahoma" w:cs="Tahoma"/>
      <w:noProof/>
      <w:sz w:val="16"/>
      <w:szCs w:val="16"/>
      <w:lang w:val="fi-FI" w:eastAsia="zh-CN"/>
    </w:rPr>
  </w:style>
  <w:style w:type="character" w:customStyle="1" w:styleId="AlatunnisteChar">
    <w:name w:val="Alatunniste Char"/>
    <w:link w:val="Alatunniste"/>
    <w:rsid w:val="005D1547"/>
    <w:rPr>
      <w:rFonts w:ascii="Source Sans Pro" w:hAnsi="Source Sans Pro"/>
      <w:noProof/>
      <w:color w:val="606060"/>
      <w:sz w:val="18"/>
      <w:szCs w:val="18"/>
      <w:lang w:val="fi-FI" w:eastAsia="zh-CN"/>
    </w:rPr>
  </w:style>
  <w:style w:type="paragraph" w:styleId="Leipteksti">
    <w:name w:val="Body Text"/>
    <w:basedOn w:val="Normaali"/>
    <w:link w:val="LeiptekstiChar"/>
    <w:qFormat/>
    <w:rsid w:val="00CD7554"/>
    <w:pPr>
      <w:spacing w:after="280"/>
      <w:ind w:left="1298"/>
    </w:pPr>
  </w:style>
  <w:style w:type="character" w:customStyle="1" w:styleId="LeiptekstiChar">
    <w:name w:val="Leipäteksti Char"/>
    <w:link w:val="Leipteksti"/>
    <w:rsid w:val="00CD7554"/>
    <w:rPr>
      <w:rFonts w:ascii="Source Sans Pro" w:hAnsi="Source Sans Pro"/>
      <w:noProof/>
      <w:color w:val="303030"/>
      <w:szCs w:val="24"/>
      <w:lang w:val="fi-FI" w:eastAsia="zh-CN"/>
    </w:rPr>
  </w:style>
  <w:style w:type="paragraph" w:styleId="Merkittyluettelo">
    <w:name w:val="List Bullet"/>
    <w:basedOn w:val="Normaali"/>
    <w:qFormat/>
    <w:rsid w:val="00CD7554"/>
    <w:pPr>
      <w:numPr>
        <w:numId w:val="23"/>
      </w:numPr>
      <w:ind w:left="1582" w:hanging="284"/>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qFormat="1"/>
    <w:lsdException w:name="Title" w:semiHidden="0" w:unhideWhenUsed="0"/>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6C767F"/>
    <w:pPr>
      <w:spacing w:line="240" w:lineRule="atLeast"/>
    </w:pPr>
    <w:rPr>
      <w:rFonts w:ascii="Source Sans Pro" w:hAnsi="Source Sans Pro"/>
      <w:noProof/>
      <w:color w:val="303030"/>
      <w:szCs w:val="24"/>
      <w:lang w:eastAsia="zh-CN"/>
    </w:rPr>
  </w:style>
  <w:style w:type="paragraph" w:styleId="Otsikko1">
    <w:name w:val="heading 1"/>
    <w:basedOn w:val="Normaali"/>
    <w:next w:val="Leipteksti"/>
    <w:qFormat/>
    <w:rsid w:val="00EF4363"/>
    <w:pPr>
      <w:keepNext/>
      <w:spacing w:after="240" w:line="280" w:lineRule="atLeast"/>
      <w:outlineLvl w:val="0"/>
    </w:pPr>
    <w:rPr>
      <w:rFonts w:cs="Arial"/>
      <w:b/>
      <w:bCs/>
      <w:kern w:val="32"/>
      <w:sz w:val="28"/>
      <w:szCs w:val="32"/>
      <w:lang w:val="en-US"/>
    </w:rPr>
  </w:style>
  <w:style w:type="paragraph" w:styleId="Otsikko2">
    <w:name w:val="heading 2"/>
    <w:basedOn w:val="Normaali"/>
    <w:next w:val="Leipteksti"/>
    <w:link w:val="Otsikko2Char"/>
    <w:qFormat/>
    <w:rsid w:val="00EF4363"/>
    <w:pPr>
      <w:keepNext/>
      <w:spacing w:after="240"/>
      <w:ind w:left="1298"/>
      <w:outlineLvl w:val="1"/>
    </w:pPr>
    <w:rPr>
      <w:rFonts w:cs="Arial"/>
      <w:b/>
      <w:bCs/>
      <w:iCs/>
      <w:sz w:val="24"/>
      <w:szCs w:val="28"/>
      <w:lang w:val="en-US"/>
    </w:rPr>
  </w:style>
  <w:style w:type="paragraph" w:styleId="Otsikko3">
    <w:name w:val="heading 3"/>
    <w:basedOn w:val="Normaali"/>
    <w:next w:val="Leipteksti"/>
    <w:qFormat/>
    <w:rsid w:val="002B3443"/>
    <w:pPr>
      <w:keepNext/>
      <w:spacing w:after="240"/>
      <w:ind w:left="1298"/>
      <w:outlineLvl w:val="2"/>
    </w:pPr>
    <w:rPr>
      <w:rFonts w:cs="Arial"/>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EF4363"/>
    <w:rPr>
      <w:rFonts w:ascii="Source Sans Pro" w:hAnsi="Source Sans Pro" w:cs="Arial"/>
      <w:b/>
      <w:bCs/>
      <w:iCs/>
      <w:noProof/>
      <w:color w:val="303030"/>
      <w:sz w:val="24"/>
      <w:szCs w:val="28"/>
      <w:lang w:eastAsia="zh-CN"/>
    </w:rPr>
  </w:style>
  <w:style w:type="paragraph" w:styleId="Yltunniste">
    <w:name w:val="header"/>
    <w:basedOn w:val="Normaali"/>
    <w:rsid w:val="009C07CD"/>
    <w:pPr>
      <w:tabs>
        <w:tab w:val="left" w:pos="5194"/>
        <w:tab w:val="left" w:pos="7791"/>
        <w:tab w:val="left" w:pos="9089"/>
      </w:tabs>
      <w:spacing w:line="260" w:lineRule="atLeast"/>
    </w:pPr>
    <w:rPr>
      <w:color w:val="606060"/>
    </w:rPr>
  </w:style>
  <w:style w:type="paragraph" w:styleId="Alatunniste">
    <w:name w:val="footer"/>
    <w:basedOn w:val="Normaali"/>
    <w:link w:val="AlatunnisteChar"/>
    <w:rsid w:val="00597B2D"/>
    <w:pPr>
      <w:spacing w:line="190" w:lineRule="atLeast"/>
    </w:pPr>
    <w:rPr>
      <w:color w:val="606060"/>
      <w:sz w:val="18"/>
      <w:szCs w:val="18"/>
    </w:rPr>
  </w:style>
  <w:style w:type="numbering" w:customStyle="1" w:styleId="Numbering">
    <w:name w:val="Numbering"/>
    <w:basedOn w:val="Eiluetteloa"/>
    <w:rsid w:val="00EC0398"/>
    <w:pPr>
      <w:numPr>
        <w:numId w:val="36"/>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41322"/>
    <w:pPr>
      <w:spacing w:line="240" w:lineRule="auto"/>
    </w:pPr>
    <w:rPr>
      <w:rFonts w:ascii="Tahoma" w:hAnsi="Tahoma" w:cs="Tahoma"/>
      <w:sz w:val="16"/>
      <w:szCs w:val="16"/>
    </w:rPr>
  </w:style>
  <w:style w:type="character" w:customStyle="1" w:styleId="SelitetekstiChar">
    <w:name w:val="Seliteteksti Char"/>
    <w:link w:val="Seliteteksti"/>
    <w:rsid w:val="00341322"/>
    <w:rPr>
      <w:rFonts w:ascii="Tahoma" w:hAnsi="Tahoma" w:cs="Tahoma"/>
      <w:noProof/>
      <w:sz w:val="16"/>
      <w:szCs w:val="16"/>
      <w:lang w:val="fi-FI" w:eastAsia="zh-CN"/>
    </w:rPr>
  </w:style>
  <w:style w:type="character" w:customStyle="1" w:styleId="AlatunnisteChar">
    <w:name w:val="Alatunniste Char"/>
    <w:link w:val="Alatunniste"/>
    <w:rsid w:val="005D1547"/>
    <w:rPr>
      <w:rFonts w:ascii="Source Sans Pro" w:hAnsi="Source Sans Pro"/>
      <w:noProof/>
      <w:color w:val="606060"/>
      <w:sz w:val="18"/>
      <w:szCs w:val="18"/>
      <w:lang w:val="fi-FI" w:eastAsia="zh-CN"/>
    </w:rPr>
  </w:style>
  <w:style w:type="paragraph" w:styleId="Leipteksti">
    <w:name w:val="Body Text"/>
    <w:basedOn w:val="Normaali"/>
    <w:link w:val="LeiptekstiChar"/>
    <w:qFormat/>
    <w:rsid w:val="00CD7554"/>
    <w:pPr>
      <w:spacing w:after="280"/>
      <w:ind w:left="1298"/>
    </w:pPr>
  </w:style>
  <w:style w:type="character" w:customStyle="1" w:styleId="LeiptekstiChar">
    <w:name w:val="Leipäteksti Char"/>
    <w:link w:val="Leipteksti"/>
    <w:rsid w:val="00CD7554"/>
    <w:rPr>
      <w:rFonts w:ascii="Source Sans Pro" w:hAnsi="Source Sans Pro"/>
      <w:noProof/>
      <w:color w:val="303030"/>
      <w:szCs w:val="24"/>
      <w:lang w:val="fi-FI" w:eastAsia="zh-CN"/>
    </w:rPr>
  </w:style>
  <w:style w:type="paragraph" w:styleId="Merkittyluettelo">
    <w:name w:val="List Bullet"/>
    <w:basedOn w:val="Normaali"/>
    <w:qFormat/>
    <w:rsid w:val="00CD7554"/>
    <w:pPr>
      <w:numPr>
        <w:numId w:val="23"/>
      </w:numPr>
      <w:ind w:left="1582"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_Data\Office-Mallit\THL%20asiakirjamallit\THL_kirje_2019.dotx" TargetMode="External"/></Relationships>
</file>

<file path=word/theme/theme1.xml><?xml version="1.0" encoding="utf-8"?>
<a:theme xmlns:a="http://schemas.openxmlformats.org/drawingml/2006/main" name="Office Theme">
  <a:themeElements>
    <a:clrScheme name="THL2019 09">
      <a:dk1>
        <a:sysClr val="windowText" lastClr="000000"/>
      </a:dk1>
      <a:lt1>
        <a:sysClr val="window" lastClr="FFFFFF"/>
      </a:lt1>
      <a:dk2>
        <a:srgbClr val="303030"/>
      </a:dk2>
      <a:lt2>
        <a:srgbClr val="EEECE1"/>
      </a:lt2>
      <a:accent1>
        <a:srgbClr val="519B2F"/>
      </a:accent1>
      <a:accent2>
        <a:srgbClr val="606060"/>
      </a:accent2>
      <a:accent3>
        <a:srgbClr val="FAA61A"/>
      </a:accent3>
      <a:accent4>
        <a:srgbClr val="BE3F72"/>
      </a:accent4>
      <a:accent5>
        <a:srgbClr val="CC77AC"/>
      </a:accent5>
      <a:accent6>
        <a:srgbClr val="29A0C1"/>
      </a:accent6>
      <a:hlink>
        <a:srgbClr val="0000FF"/>
      </a:hlink>
      <a:folHlink>
        <a:srgbClr val="800080"/>
      </a:folHlink>
    </a:clrScheme>
    <a:fontScheme name="THL 2019 09">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THL_kirje_2019</Template>
  <TotalTime>11</TotalTime>
  <Pages>3</Pages>
  <Words>327</Words>
  <Characters>2812</Characters>
  <Application>Microsoft Office Word</Application>
  <DocSecurity>0</DocSecurity>
  <Lines>23</Lines>
  <Paragraphs>6</Paragraphs>
  <ScaleCrop>false</ScaleCrop>
  <HeadingPairs>
    <vt:vector size="6" baseType="variant">
      <vt:variant>
        <vt:lpstr>Otsikko</vt:lpstr>
      </vt:variant>
      <vt:variant>
        <vt:i4>1</vt:i4>
      </vt:variant>
      <vt:variant>
        <vt:lpstr>Title</vt:lpstr>
      </vt:variant>
      <vt:variant>
        <vt:i4>1</vt:i4>
      </vt:variant>
      <vt:variant>
        <vt:lpstr>Headings</vt:lpstr>
      </vt:variant>
      <vt:variant>
        <vt:i4>3</vt:i4>
      </vt:variant>
    </vt:vector>
  </HeadingPairs>
  <TitlesOfParts>
    <vt:vector size="5" baseType="lpstr">
      <vt:lpstr>THL Word Template</vt:lpstr>
      <vt:lpstr>THL Word Template</vt:lpstr>
      <vt:lpstr>Pääotsikko ipsum dolor sit amet</vt:lpstr>
      <vt:lpstr>    Väliotsikko ipsum dolor sit amet </vt:lpstr>
      <vt:lpstr>        Väliotsikko ipsum dolor sit amet </vt:lpstr>
    </vt:vector>
  </TitlesOfParts>
  <Manager>Recommended</Manager>
  <Company>grow.</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THL Word Template</dc:title>
  <dc:creator>Kaipanen Saana</dc:creator>
  <cp:lastModifiedBy>Kaipanen Saana</cp:lastModifiedBy>
  <cp:revision>2</cp:revision>
  <cp:lastPrinted>2019-09-23T11:00:00Z</cp:lastPrinted>
  <dcterms:created xsi:type="dcterms:W3CDTF">2020-06-10T10:33:00Z</dcterms:created>
  <dcterms:modified xsi:type="dcterms:W3CDTF">2020-06-10T10:44:00Z</dcterms:modified>
</cp:coreProperties>
</file>